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AB" w:rsidRPr="00FB49B3" w:rsidRDefault="00613AAB" w:rsidP="00613AAB">
      <w:pPr>
        <w:pStyle w:val="Ttulo"/>
        <w:jc w:val="center"/>
        <w:rPr>
          <w:rFonts w:ascii="Calibri Light" w:hAnsi="Calibri Light"/>
          <w:b/>
          <w:sz w:val="20"/>
          <w:szCs w:val="20"/>
          <w:lang w:val="es-ES"/>
        </w:rPr>
      </w:pPr>
      <w:bookmarkStart w:id="0" w:name="_GoBack"/>
      <w:bookmarkEnd w:id="0"/>
      <w:r w:rsidRPr="00FB49B3">
        <w:rPr>
          <w:rFonts w:ascii="Calibri Light" w:hAnsi="Calibri Light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2504440</wp:posOffset>
            </wp:positionH>
            <wp:positionV relativeFrom="paragraph">
              <wp:posOffset>0</wp:posOffset>
            </wp:positionV>
            <wp:extent cx="1600200" cy="619019"/>
            <wp:effectExtent l="0" t="0" r="0" b="0"/>
            <wp:wrapTight wrapText="bothSides">
              <wp:wrapPolygon edited="0">
                <wp:start x="0" y="0"/>
                <wp:lineTo x="0" y="20624"/>
                <wp:lineTo x="21343" y="20624"/>
                <wp:lineTo x="213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C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AAB" w:rsidRPr="00FB49B3" w:rsidRDefault="00613AAB" w:rsidP="00613AAB">
      <w:pPr>
        <w:pStyle w:val="Ttulo"/>
        <w:jc w:val="center"/>
        <w:rPr>
          <w:rFonts w:ascii="Calibri Light" w:hAnsi="Calibri Light"/>
          <w:b/>
          <w:sz w:val="20"/>
          <w:szCs w:val="20"/>
          <w:lang w:val="es-ES"/>
        </w:rPr>
      </w:pPr>
    </w:p>
    <w:p w:rsidR="00613AAB" w:rsidRPr="00FB49B3" w:rsidRDefault="00613AAB" w:rsidP="00613AAB">
      <w:pPr>
        <w:pStyle w:val="Ttulo"/>
        <w:jc w:val="center"/>
        <w:rPr>
          <w:rFonts w:ascii="Calibri Light" w:hAnsi="Calibri Light"/>
          <w:b/>
          <w:sz w:val="20"/>
          <w:szCs w:val="20"/>
          <w:lang w:val="es-ES"/>
        </w:rPr>
      </w:pPr>
    </w:p>
    <w:p w:rsidR="00613AAB" w:rsidRPr="00FB49B3" w:rsidRDefault="00613AAB" w:rsidP="00613AAB">
      <w:pPr>
        <w:pStyle w:val="Ttulo"/>
        <w:jc w:val="center"/>
        <w:rPr>
          <w:rFonts w:ascii="Calibri Light" w:hAnsi="Calibri Light"/>
          <w:b/>
          <w:sz w:val="24"/>
          <w:szCs w:val="20"/>
          <w:lang w:val="es-ES"/>
        </w:rPr>
      </w:pPr>
    </w:p>
    <w:p w:rsidR="00FB49B3" w:rsidRDefault="00FB49B3" w:rsidP="00613AAB">
      <w:pPr>
        <w:pStyle w:val="Ttulo"/>
        <w:jc w:val="center"/>
        <w:rPr>
          <w:rFonts w:ascii="Cambria" w:hAnsi="Cambria"/>
          <w:b/>
          <w:sz w:val="24"/>
          <w:szCs w:val="20"/>
          <w:lang w:val="es-ES"/>
        </w:rPr>
      </w:pPr>
    </w:p>
    <w:p w:rsidR="002C74BC" w:rsidRPr="00FB49B3" w:rsidRDefault="00FB49B3" w:rsidP="00613AAB">
      <w:pPr>
        <w:pStyle w:val="Ttulo"/>
        <w:jc w:val="center"/>
        <w:rPr>
          <w:rFonts w:ascii="Cambria" w:hAnsi="Cambria"/>
          <w:b/>
          <w:sz w:val="24"/>
          <w:szCs w:val="20"/>
          <w:lang w:val="es-ES"/>
        </w:rPr>
      </w:pPr>
      <w:r w:rsidRPr="00FB49B3">
        <w:rPr>
          <w:rFonts w:ascii="Cambria" w:hAnsi="Cambria"/>
          <w:b/>
          <w:sz w:val="24"/>
          <w:szCs w:val="20"/>
          <w:lang w:val="es-ES"/>
        </w:rPr>
        <w:t>CENTRO DE COMERCIO E INVERSIÓN</w:t>
      </w:r>
      <w:r w:rsidR="002B06C5" w:rsidRPr="00FB49B3">
        <w:rPr>
          <w:rFonts w:ascii="Cambria" w:hAnsi="Cambria"/>
          <w:b/>
          <w:sz w:val="24"/>
          <w:szCs w:val="20"/>
          <w:lang w:val="es-ES"/>
        </w:rPr>
        <w:t xml:space="preserve"> AMCHAM</w:t>
      </w:r>
      <w:r w:rsidRPr="00FB49B3">
        <w:rPr>
          <w:rFonts w:ascii="Cambria" w:hAnsi="Cambria"/>
          <w:b/>
          <w:sz w:val="24"/>
          <w:szCs w:val="20"/>
          <w:lang w:val="es-ES"/>
        </w:rPr>
        <w:t xml:space="preserve"> COLOMBIA</w:t>
      </w:r>
    </w:p>
    <w:p w:rsidR="002C74BC" w:rsidRPr="00FB49B3" w:rsidRDefault="002B06C5" w:rsidP="002B06C5">
      <w:pPr>
        <w:pStyle w:val="Ttulo"/>
        <w:jc w:val="center"/>
        <w:rPr>
          <w:rFonts w:ascii="Cambria" w:hAnsi="Cambria"/>
          <w:b/>
          <w:sz w:val="28"/>
          <w:szCs w:val="20"/>
          <w:lang w:val="es-ES"/>
        </w:rPr>
      </w:pPr>
      <w:r w:rsidRPr="00FB49B3">
        <w:rPr>
          <w:rFonts w:ascii="Cambria" w:hAnsi="Cambria"/>
          <w:b/>
          <w:sz w:val="28"/>
          <w:szCs w:val="20"/>
          <w:lang w:val="es-ES"/>
        </w:rPr>
        <w:t>SOLICITUD DE AGENDA COMERCIAL</w:t>
      </w:r>
      <w:r w:rsidR="00FB49B3" w:rsidRPr="00FB49B3">
        <w:rPr>
          <w:rFonts w:ascii="Cambria" w:hAnsi="Cambria"/>
          <w:b/>
          <w:sz w:val="28"/>
          <w:szCs w:val="20"/>
          <w:lang w:val="es-ES"/>
        </w:rPr>
        <w:t xml:space="preserve"> INTERNACIONAL</w:t>
      </w:r>
    </w:p>
    <w:p w:rsidR="00613AAB" w:rsidRPr="00FB49B3" w:rsidRDefault="00613AAB" w:rsidP="00613AAB">
      <w:pPr>
        <w:rPr>
          <w:rFonts w:ascii="Calibri Light" w:hAnsi="Calibri Light"/>
          <w:sz w:val="20"/>
          <w:szCs w:val="20"/>
          <w:lang w:val="es-ES"/>
        </w:rPr>
      </w:pPr>
    </w:p>
    <w:tbl>
      <w:tblPr>
        <w:tblStyle w:val="Tablanormal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1"/>
        <w:gridCol w:w="55"/>
        <w:gridCol w:w="152"/>
        <w:gridCol w:w="787"/>
        <w:gridCol w:w="280"/>
        <w:gridCol w:w="557"/>
        <w:gridCol w:w="527"/>
        <w:gridCol w:w="164"/>
        <w:gridCol w:w="425"/>
        <w:gridCol w:w="522"/>
        <w:gridCol w:w="183"/>
        <w:gridCol w:w="356"/>
        <w:gridCol w:w="59"/>
        <w:gridCol w:w="169"/>
        <w:gridCol w:w="669"/>
        <w:gridCol w:w="141"/>
        <w:gridCol w:w="699"/>
        <w:gridCol w:w="301"/>
        <w:gridCol w:w="8"/>
        <w:gridCol w:w="946"/>
        <w:gridCol w:w="141"/>
        <w:gridCol w:w="2135"/>
      </w:tblGrid>
      <w:tr w:rsidR="002014E8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C74BC" w:rsidRPr="00FB49B3" w:rsidRDefault="002C74BC" w:rsidP="00910530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color w:val="FFFFFF" w:themeColor="background1"/>
                <w:sz w:val="20"/>
                <w:szCs w:val="20"/>
                <w:lang w:val="es-ES"/>
              </w:rPr>
              <w:t>Información de</w:t>
            </w:r>
            <w:r w:rsidR="00743B65" w:rsidRPr="00FB49B3">
              <w:rPr>
                <w:rFonts w:ascii="Calibri Light" w:hAnsi="Calibri Light"/>
                <w:color w:val="FFFFFF" w:themeColor="background1"/>
                <w:sz w:val="20"/>
                <w:szCs w:val="20"/>
                <w:lang w:val="es-ES"/>
              </w:rPr>
              <w:t xml:space="preserve"> la empresa</w:t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Nombre </w:t>
            </w:r>
          </w:p>
        </w:tc>
        <w:tc>
          <w:tcPr>
            <w:tcW w:w="9221" w:type="dxa"/>
            <w:gridSpan w:val="20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FB49B3" w:rsidTr="00360604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:rsidR="00DE71C3" w:rsidRPr="00312361" w:rsidRDefault="00DE71C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NIT</w:t>
            </w:r>
            <w:r w:rsidR="00642E4D" w:rsidRPr="00312361">
              <w:rPr>
                <w:rFonts w:ascii="Calibri Light" w:hAnsi="Calibri Light"/>
                <w:sz w:val="22"/>
                <w:szCs w:val="20"/>
                <w:lang w:val="es-ES"/>
              </w:rPr>
              <w:t>/Tax</w:t>
            </w:r>
            <w:r w:rsidR="006C4B1F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</w:t>
            </w:r>
            <w:r w:rsidR="00642E4D" w:rsidRPr="00312361">
              <w:rPr>
                <w:rFonts w:ascii="Calibri Light" w:hAnsi="Calibri Light"/>
                <w:sz w:val="22"/>
                <w:szCs w:val="20"/>
                <w:lang w:val="es-ES"/>
              </w:rPr>
              <w:t>ID</w:t>
            </w:r>
          </w:p>
        </w:tc>
        <w:tc>
          <w:tcPr>
            <w:tcW w:w="9221" w:type="dxa"/>
            <w:gridSpan w:val="20"/>
            <w:vAlign w:val="center"/>
          </w:tcPr>
          <w:p w:rsidR="00DE71C3" w:rsidRPr="00312361" w:rsidRDefault="00DE71C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Dirección</w:t>
            </w:r>
          </w:p>
        </w:tc>
        <w:tc>
          <w:tcPr>
            <w:tcW w:w="9221" w:type="dxa"/>
            <w:gridSpan w:val="20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Ciudad</w:t>
            </w:r>
          </w:p>
        </w:tc>
        <w:tc>
          <w:tcPr>
            <w:tcW w:w="2467" w:type="dxa"/>
            <w:gridSpan w:val="6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Estado</w:t>
            </w:r>
          </w:p>
        </w:tc>
        <w:tc>
          <w:tcPr>
            <w:tcW w:w="2394" w:type="dxa"/>
            <w:gridSpan w:val="7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C74BC" w:rsidRPr="00FB49B3" w:rsidRDefault="00775CEA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>Código P</w:t>
            </w:r>
            <w:r w:rsidR="002C74BC" w:rsidRPr="00FB49B3">
              <w:rPr>
                <w:rFonts w:ascii="Calibri Light" w:hAnsi="Calibri Light"/>
                <w:sz w:val="20"/>
                <w:szCs w:val="20"/>
                <w:lang w:val="es-ES"/>
              </w:rPr>
              <w:t>ostal</w:t>
            </w:r>
          </w:p>
        </w:tc>
        <w:tc>
          <w:tcPr>
            <w:tcW w:w="2135" w:type="dxa"/>
            <w:vAlign w:val="center"/>
          </w:tcPr>
          <w:p w:rsidR="002C74BC" w:rsidRPr="00FB49B3" w:rsidRDefault="002C74BC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Teléfono</w:t>
            </w:r>
          </w:p>
        </w:tc>
        <w:tc>
          <w:tcPr>
            <w:tcW w:w="2467" w:type="dxa"/>
            <w:gridSpan w:val="6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C74BC" w:rsidRPr="00312361" w:rsidRDefault="001602D2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Página</w:t>
            </w:r>
            <w:r w:rsidR="00C22D97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Web</w:t>
            </w:r>
          </w:p>
        </w:tc>
        <w:tc>
          <w:tcPr>
            <w:tcW w:w="5624" w:type="dxa"/>
            <w:gridSpan w:val="11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F13F29" w:rsidRPr="00FB49B3" w:rsidTr="00360604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Actividad de la empresa: </w:t>
            </w:r>
          </w:p>
        </w:tc>
        <w:tc>
          <w:tcPr>
            <w:tcW w:w="6754" w:type="dxa"/>
            <w:gridSpan w:val="14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Productor 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Comercializador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Exportador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Servicios 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Otro (Especifique)</w:t>
            </w:r>
          </w:p>
        </w:tc>
        <w:tc>
          <w:tcPr>
            <w:tcW w:w="5209" w:type="dxa"/>
            <w:gridSpan w:val="9"/>
            <w:vAlign w:val="center"/>
          </w:tcPr>
          <w:p w:rsidR="00F13F29" w:rsidRPr="00312361" w:rsidRDefault="00F13F29" w:rsidP="00F13F29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DE71C3" w:rsidRPr="00312361" w:rsidRDefault="00DE71C3" w:rsidP="00DE71C3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 xml:space="preserve">Datos DEL REPRESENTANTE LEGAL </w:t>
            </w:r>
          </w:p>
        </w:tc>
      </w:tr>
      <w:tr w:rsidR="00DE71C3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Nombre 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FB49B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Numero de p</w:t>
            </w:r>
            <w:r w:rsidR="00DE71C3" w:rsidRPr="00312361">
              <w:rPr>
                <w:rFonts w:ascii="Calibri Light" w:hAnsi="Calibri Light"/>
                <w:sz w:val="22"/>
                <w:szCs w:val="20"/>
                <w:lang w:val="es-ES"/>
              </w:rPr>
              <w:t>asaporte</w:t>
            </w:r>
            <w:r w:rsidR="00642E4D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y/o ID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Teléfono 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>c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elular</w:t>
            </w:r>
          </w:p>
        </w:tc>
        <w:tc>
          <w:tcPr>
            <w:tcW w:w="2793" w:type="dxa"/>
            <w:gridSpan w:val="8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:rsidR="00DE71C3" w:rsidRPr="00FB49B3" w:rsidRDefault="00DE71C3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DE71C3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743B65" w:rsidRPr="00312361" w:rsidRDefault="00C22D97" w:rsidP="00910530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Datos de</w:t>
            </w:r>
            <w:r w:rsidR="00F13F29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 xml:space="preserve"> </w:t>
            </w: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l</w:t>
            </w:r>
            <w:r w:rsidR="00F13F29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os</w:t>
            </w: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 xml:space="preserve"> visitante</w:t>
            </w:r>
            <w:r w:rsidR="00F13F29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s</w:t>
            </w:r>
          </w:p>
        </w:tc>
      </w:tr>
      <w:tr w:rsidR="00DE71C3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Nombre </w:t>
            </w:r>
            <w:r w:rsidR="007D1602" w:rsidRPr="00312361">
              <w:rPr>
                <w:rFonts w:ascii="Calibri Light" w:hAnsi="Calibri Light"/>
                <w:sz w:val="22"/>
                <w:szCs w:val="20"/>
                <w:lang w:val="es-ES"/>
              </w:rPr>
              <w:t>/ Cargo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FB49B3" w:rsidP="00F13F29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Numero de p</w:t>
            </w:r>
            <w:r w:rsidR="00DE71C3" w:rsidRPr="00312361">
              <w:rPr>
                <w:rFonts w:ascii="Calibri Light" w:hAnsi="Calibri Light"/>
                <w:sz w:val="22"/>
                <w:szCs w:val="20"/>
                <w:lang w:val="es-ES"/>
              </w:rPr>
              <w:t>asaporte</w:t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</w:t>
            </w:r>
            <w:r w:rsidR="00DD5A27" w:rsidRPr="00312361">
              <w:rPr>
                <w:rFonts w:ascii="Calibri Light" w:hAnsi="Calibri Light"/>
                <w:sz w:val="22"/>
                <w:szCs w:val="20"/>
                <w:lang w:val="es-ES"/>
              </w:rPr>
              <w:t>y/o CC.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E71C3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FB49B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Teléfono c</w:t>
            </w:r>
            <w:r w:rsidR="00DE71C3" w:rsidRPr="00312361">
              <w:rPr>
                <w:rFonts w:ascii="Calibri Light" w:hAnsi="Calibri Light"/>
                <w:sz w:val="22"/>
                <w:szCs w:val="20"/>
                <w:lang w:val="es-ES"/>
              </w:rPr>
              <w:t>elular</w:t>
            </w:r>
          </w:p>
        </w:tc>
        <w:tc>
          <w:tcPr>
            <w:tcW w:w="2793" w:type="dxa"/>
            <w:gridSpan w:val="8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:rsidR="00DE71C3" w:rsidRPr="00FB49B3" w:rsidRDefault="00DE71C3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DE71C3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:rsidR="00DE71C3" w:rsidRPr="00312361" w:rsidRDefault="00DE71C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Visa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Nombre </w:t>
            </w:r>
            <w:r w:rsidR="007D1602" w:rsidRPr="00312361">
              <w:rPr>
                <w:rFonts w:ascii="Calibri Light" w:hAnsi="Calibri Light"/>
                <w:sz w:val="22"/>
                <w:szCs w:val="20"/>
                <w:lang w:val="es-ES"/>
              </w:rPr>
              <w:t>/ Cargo</w:t>
            </w:r>
          </w:p>
        </w:tc>
        <w:tc>
          <w:tcPr>
            <w:tcW w:w="8002" w:type="dxa"/>
            <w:gridSpan w:val="17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910530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743B65" w:rsidRPr="00312361" w:rsidRDefault="00CD4E24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Numero de 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>p</w:t>
            </w:r>
            <w:r w:rsidR="00C22D97" w:rsidRPr="00312361">
              <w:rPr>
                <w:rFonts w:ascii="Calibri Light" w:hAnsi="Calibri Light"/>
                <w:sz w:val="22"/>
                <w:szCs w:val="20"/>
                <w:lang w:val="es-ES"/>
              </w:rPr>
              <w:t>asaporte</w:t>
            </w:r>
            <w:r w:rsidR="00DD5A27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y/o CC.</w:t>
            </w:r>
          </w:p>
        </w:tc>
        <w:tc>
          <w:tcPr>
            <w:tcW w:w="8002" w:type="dxa"/>
            <w:gridSpan w:val="17"/>
            <w:vAlign w:val="center"/>
          </w:tcPr>
          <w:p w:rsidR="00743B65" w:rsidRPr="00312361" w:rsidRDefault="00743B65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910530" w:rsidRPr="004A166A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C22D97" w:rsidRPr="00312361" w:rsidRDefault="00FB49B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Teléfono c</w:t>
            </w:r>
            <w:r w:rsidR="00C22D97" w:rsidRPr="00312361">
              <w:rPr>
                <w:rFonts w:ascii="Calibri Light" w:hAnsi="Calibri Light"/>
                <w:sz w:val="22"/>
                <w:szCs w:val="20"/>
                <w:lang w:val="es-ES"/>
              </w:rPr>
              <w:t>elular</w:t>
            </w:r>
          </w:p>
        </w:tc>
        <w:tc>
          <w:tcPr>
            <w:tcW w:w="2793" w:type="dxa"/>
            <w:gridSpan w:val="8"/>
            <w:vAlign w:val="center"/>
          </w:tcPr>
          <w:p w:rsidR="00C22D97" w:rsidRPr="00312361" w:rsidRDefault="00C22D97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C22D97" w:rsidRPr="00312361" w:rsidRDefault="00C22D97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:rsidR="00C22D97" w:rsidRPr="00FB49B3" w:rsidRDefault="00C22D97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C22D97" w:rsidRPr="00312361" w:rsidRDefault="00C22D97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lastRenderedPageBreak/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:rsidR="00C22D97" w:rsidRPr="00312361" w:rsidRDefault="00C22D97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Visa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DD5B76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DD5B76" w:rsidRPr="00312361" w:rsidRDefault="00DD5B7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Fecha estimada de Viaje </w:t>
            </w:r>
          </w:p>
        </w:tc>
        <w:tc>
          <w:tcPr>
            <w:tcW w:w="8002" w:type="dxa"/>
            <w:gridSpan w:val="17"/>
            <w:vAlign w:val="center"/>
          </w:tcPr>
          <w:p w:rsidR="00DD5B76" w:rsidRPr="00312361" w:rsidRDefault="00DD5B7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F13F29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F13F29" w:rsidRPr="00312361" w:rsidRDefault="00FB49B3" w:rsidP="00FB49B3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Información del pAÍ</w:t>
            </w:r>
            <w:r w:rsidR="00F13F29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s de destino</w:t>
            </w: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FB49B3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¿Cu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>e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nta con operador logístico en el país de destino?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¿Cuenta con representante en el país de destino?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En caso de ser necesario, ¿estaría en capacidad de desplazarse a otra ciudad?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B49B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SÍ</w:t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  </w:t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F2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  <w:fldChar w:fldCharType="separate"/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F13F29" w:rsidRPr="00FB49B3" w:rsidTr="00360604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:rsidR="00F13F29" w:rsidRPr="00312361" w:rsidRDefault="00F13F29" w:rsidP="00FB49B3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¿Requiere los servicios de un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intérprete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? </w:t>
            </w:r>
          </w:p>
        </w:tc>
        <w:tc>
          <w:tcPr>
            <w:tcW w:w="4772" w:type="dxa"/>
            <w:gridSpan w:val="13"/>
            <w:vAlign w:val="center"/>
          </w:tcPr>
          <w:p w:rsidR="00F13F29" w:rsidRPr="00312361" w:rsidRDefault="00FB49B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SÍ</w:t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</w:t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F2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  <w:fldChar w:fldCharType="separate"/>
            </w:r>
            <w:r w:rsidR="00F13F29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F13F29" w:rsidRPr="00FB49B3" w:rsidRDefault="00F13F29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2014E8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C74BC" w:rsidRPr="00312361" w:rsidRDefault="00FB49B3" w:rsidP="00910530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Datos para facturaciÓ</w:t>
            </w:r>
            <w:r w:rsidR="00C22D97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n</w:t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:rsidR="002C74BC" w:rsidRPr="00312361" w:rsidRDefault="00C22D97" w:rsidP="00FB49B3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Razón 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>s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ocial</w:t>
            </w:r>
          </w:p>
        </w:tc>
        <w:tc>
          <w:tcPr>
            <w:tcW w:w="4029" w:type="dxa"/>
            <w:gridSpan w:val="11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2C74BC" w:rsidRPr="00312361" w:rsidRDefault="002C74BC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Dirección</w:t>
            </w:r>
          </w:p>
        </w:tc>
        <w:tc>
          <w:tcPr>
            <w:tcW w:w="3230" w:type="dxa"/>
            <w:gridSpan w:val="4"/>
            <w:vAlign w:val="center"/>
          </w:tcPr>
          <w:p w:rsidR="002C74BC" w:rsidRPr="00FB49B3" w:rsidRDefault="002C74BC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Efectivo</w:t>
            </w:r>
          </w:p>
        </w:tc>
        <w:tc>
          <w:tcPr>
            <w:tcW w:w="0" w:type="auto"/>
            <w:gridSpan w:val="15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Cheque</w:t>
            </w:r>
          </w:p>
        </w:tc>
        <w:tc>
          <w:tcPr>
            <w:tcW w:w="0" w:type="auto"/>
            <w:gridSpan w:val="15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SÍ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CD4E24" w:rsidRPr="00FB49B3" w:rsidTr="00360604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:rsidR="00CD4E24" w:rsidRPr="00312361" w:rsidRDefault="00FB49B3" w:rsidP="002A5B3E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Tarjeta de c</w:t>
            </w:r>
            <w:r w:rsidR="00CD4E24" w:rsidRPr="00312361">
              <w:rPr>
                <w:rFonts w:ascii="Calibri Light" w:hAnsi="Calibri Light"/>
                <w:sz w:val="22"/>
                <w:szCs w:val="20"/>
                <w:lang w:val="es-ES"/>
              </w:rPr>
              <w:t>rédito</w:t>
            </w:r>
          </w:p>
        </w:tc>
        <w:tc>
          <w:tcPr>
            <w:tcW w:w="0" w:type="auto"/>
            <w:gridSpan w:val="15"/>
            <w:vAlign w:val="center"/>
          </w:tcPr>
          <w:p w:rsidR="00CD4E24" w:rsidRPr="00312361" w:rsidRDefault="00FB49B3" w:rsidP="002A5B3E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SÍ</w:t>
            </w:r>
            <w:r w:rsidR="00CD4E24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</w:t>
            </w:r>
            <w:r w:rsidR="00176972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24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  <w:fldChar w:fldCharType="separate"/>
            </w:r>
            <w:r w:rsidR="00176972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CD4E24" w:rsidRPr="00FB49B3" w:rsidRDefault="00CD4E24" w:rsidP="002A5B3E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:rsidR="002014E8" w:rsidRPr="00312361" w:rsidRDefault="00CD4E24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Consignación </w:t>
            </w:r>
          </w:p>
        </w:tc>
        <w:tc>
          <w:tcPr>
            <w:tcW w:w="0" w:type="auto"/>
            <w:gridSpan w:val="15"/>
            <w:vAlign w:val="center"/>
          </w:tcPr>
          <w:p w:rsidR="002014E8" w:rsidRPr="00312361" w:rsidRDefault="00FB49B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SÍ</w:t>
            </w:r>
            <w:bookmarkStart w:id="1" w:name="Check3"/>
            <w:r w:rsidR="002014E8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</w:t>
            </w:r>
            <w:r w:rsidR="00176972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E8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</w:r>
            <w:r w:rsidR="00F90755">
              <w:rPr>
                <w:rFonts w:ascii="Calibri Light" w:hAnsi="Calibri Light"/>
                <w:sz w:val="22"/>
                <w:szCs w:val="20"/>
                <w:lang w:val="es-ES"/>
              </w:rPr>
              <w:fldChar w:fldCharType="separate"/>
            </w:r>
            <w:r w:rsidR="00176972" w:rsidRPr="00312361">
              <w:rPr>
                <w:rFonts w:ascii="Calibri Light" w:hAnsi="Calibri Light"/>
                <w:sz w:val="22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0" w:type="auto"/>
            <w:gridSpan w:val="4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7F3BB2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7F3BB2" w:rsidRPr="00312361" w:rsidRDefault="007F3BB2" w:rsidP="00B52DFF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  <w:t>información de producto y/o servicio</w:t>
            </w:r>
          </w:p>
        </w:tc>
      </w:tr>
      <w:tr w:rsidR="007F3BB2" w:rsidRPr="004A166A" w:rsidTr="005623D5">
        <w:trPr>
          <w:trHeight w:val="2404"/>
          <w:jc w:val="center"/>
        </w:trPr>
        <w:tc>
          <w:tcPr>
            <w:tcW w:w="3012" w:type="dxa"/>
            <w:gridSpan w:val="6"/>
            <w:vAlign w:val="center"/>
          </w:tcPr>
          <w:p w:rsidR="007F3BB2" w:rsidRPr="00312361" w:rsidRDefault="008038C6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Describa el producto y/o servicio a ofrecer</w:t>
            </w:r>
          </w:p>
        </w:tc>
        <w:tc>
          <w:tcPr>
            <w:tcW w:w="7445" w:type="dxa"/>
            <w:gridSpan w:val="16"/>
            <w:vAlign w:val="center"/>
          </w:tcPr>
          <w:p w:rsidR="007F3BB2" w:rsidRPr="00312361" w:rsidRDefault="007F3BB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  <w:p w:rsidR="008038C6" w:rsidRPr="00312361" w:rsidRDefault="008038C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  <w:p w:rsidR="008038C6" w:rsidRPr="00312361" w:rsidRDefault="008038C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  <w:p w:rsidR="00DD5A27" w:rsidRPr="00312361" w:rsidRDefault="00DD5A27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  <w:p w:rsidR="008038C6" w:rsidRPr="00312361" w:rsidRDefault="008038C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  <w:p w:rsidR="008038C6" w:rsidRPr="00312361" w:rsidRDefault="008038C6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224FFB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SUBPARTIDA ARANCELARIA</w:t>
            </w: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224FFB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DESCRIPCIÓN DEL PRODUCTO</w:t>
            </w: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224FFB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VOLUMEN DE PRODUCCIÓN / MES</w:t>
            </w: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224FFB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CAPACIDAD PARA EXPORTAR / MES</w:t>
            </w: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224FFB">
            <w:pPr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>PRECIO UNIDAD USD$ CIF (PTO. DESTINO)</w:t>
            </w: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7D5BC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7D5BCB" w:rsidRPr="00312361" w:rsidRDefault="007D5BC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7D5BCB" w:rsidRPr="00312361" w:rsidRDefault="007D5BC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7D5BCB" w:rsidRPr="00312361" w:rsidRDefault="007D5BC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7D5BCB" w:rsidRPr="00312361" w:rsidRDefault="007D5BC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D5BCB" w:rsidRPr="00FB49B3" w:rsidRDefault="007D5BC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224FFB" w:rsidRPr="00312361" w:rsidRDefault="00224FFB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24FFB" w:rsidRPr="00FB49B3" w:rsidTr="007D5BCB">
        <w:trPr>
          <w:trHeight w:val="607"/>
          <w:jc w:val="center"/>
        </w:trPr>
        <w:tc>
          <w:tcPr>
            <w:tcW w:w="3539" w:type="dxa"/>
            <w:gridSpan w:val="7"/>
            <w:vAlign w:val="center"/>
          </w:tcPr>
          <w:p w:rsidR="00224FFB" w:rsidRPr="00312361" w:rsidRDefault="00224FFB" w:rsidP="00224FFB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¿La empresa cuenta con </w:t>
            </w:r>
            <w:r w:rsidR="001602D2" w:rsidRPr="00312361">
              <w:rPr>
                <w:rFonts w:ascii="Calibri Light" w:hAnsi="Calibri Light"/>
                <w:sz w:val="22"/>
                <w:szCs w:val="20"/>
                <w:lang w:val="es-ES"/>
              </w:rPr>
              <w:t>catálogo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de ventas? </w:t>
            </w:r>
          </w:p>
        </w:tc>
        <w:tc>
          <w:tcPr>
            <w:tcW w:w="3696" w:type="dxa"/>
            <w:gridSpan w:val="12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</w:rPr>
            </w:pPr>
            <w:r w:rsidRPr="00FB49B3">
              <w:rPr>
                <w:rFonts w:ascii="Calibri Light" w:hAnsi="Calibri Light"/>
                <w:sz w:val="20"/>
                <w:szCs w:val="20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224FFB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24FFB" w:rsidRPr="00312361" w:rsidRDefault="00224FFB" w:rsidP="00B52DFF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</w:rPr>
              <w:lastRenderedPageBreak/>
              <w:t>informacion de exportación</w:t>
            </w:r>
          </w:p>
        </w:tc>
      </w:tr>
      <w:tr w:rsidR="00224FFB" w:rsidRPr="00FB49B3" w:rsidTr="00360604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:rsidR="00224FFB" w:rsidRPr="00312361" w:rsidRDefault="00224FFB" w:rsidP="00224FFB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¿La empresa exporta actualmente? </w:t>
            </w:r>
          </w:p>
          <w:p w:rsidR="00FB49B3" w:rsidRPr="00312361" w:rsidRDefault="00FB49B3" w:rsidP="00224FFB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3696" w:type="dxa"/>
            <w:gridSpan w:val="12"/>
            <w:vAlign w:val="center"/>
          </w:tcPr>
          <w:p w:rsidR="00224FFB" w:rsidRPr="00312361" w:rsidRDefault="00224FFB" w:rsidP="00B52DFF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SÍ 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:rsidR="00224FFB" w:rsidRPr="00FB49B3" w:rsidRDefault="00224FFB" w:rsidP="00B52DFF">
            <w:pPr>
              <w:rPr>
                <w:rFonts w:ascii="Calibri Light" w:hAnsi="Calibri Light"/>
                <w:sz w:val="20"/>
                <w:szCs w:val="20"/>
              </w:rPr>
            </w:pPr>
            <w:r w:rsidRPr="00FB49B3">
              <w:rPr>
                <w:rFonts w:ascii="Calibri Light" w:hAnsi="Calibri Light"/>
                <w:sz w:val="20"/>
                <w:szCs w:val="20"/>
              </w:rPr>
              <w:t xml:space="preserve">NO  </w:t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1602D2" w:rsidRPr="004A166A" w:rsidTr="00452597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PAÍS</w:t>
            </w: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EXPORTACIONES USD$ FOB DEL AÑO ANTERIOR</w:t>
            </w:r>
          </w:p>
        </w:tc>
      </w:tr>
      <w:tr w:rsidR="001602D2" w:rsidRPr="004A166A" w:rsidTr="007940A9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1602D2" w:rsidRPr="004A166A" w:rsidTr="005B5205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1602D2" w:rsidRPr="004A166A" w:rsidTr="00272725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1602D2" w:rsidRPr="004A166A" w:rsidTr="0000086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1602D2" w:rsidRPr="004A166A" w:rsidTr="00672243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1602D2" w:rsidRPr="004A166A" w:rsidTr="000A128B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1602D2" w:rsidRPr="00312361" w:rsidRDefault="001602D2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8282" w:type="dxa"/>
            <w:gridSpan w:val="18"/>
            <w:vAlign w:val="center"/>
          </w:tcPr>
          <w:p w:rsidR="001602D2" w:rsidRPr="00312361" w:rsidRDefault="001602D2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2C74BC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C74BC" w:rsidRPr="00312361" w:rsidRDefault="002014E8" w:rsidP="00FB49B3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</w:rPr>
              <w:t>Otros datos de inter</w:t>
            </w:r>
            <w:r w:rsidR="00FB49B3" w:rsidRPr="00312361">
              <w:rPr>
                <w:rFonts w:ascii="Calibri Light" w:hAnsi="Calibri Light"/>
                <w:color w:val="FFFFFF" w:themeColor="background1"/>
                <w:sz w:val="22"/>
                <w:szCs w:val="20"/>
              </w:rPr>
              <w:t>É</w:t>
            </w: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</w:rPr>
              <w:t>s</w:t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¿Usted ha solicitado e</w:t>
            </w:r>
            <w:r w:rsidR="007D1602" w:rsidRPr="00312361">
              <w:rPr>
                <w:rFonts w:ascii="Calibri Light" w:hAnsi="Calibri Light"/>
                <w:sz w:val="22"/>
                <w:szCs w:val="20"/>
                <w:lang w:val="es-ES"/>
              </w:rPr>
              <w:t>l servicio de Agenda Comercial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Internacional</w:t>
            </w:r>
            <w:r w:rsidR="007D1602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a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nteriormente? </w:t>
            </w:r>
          </w:p>
        </w:tc>
        <w:tc>
          <w:tcPr>
            <w:tcW w:w="3696" w:type="dxa"/>
            <w:gridSpan w:val="12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SÍ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</w:rPr>
            </w:pPr>
            <w:r w:rsidRPr="00FB49B3">
              <w:rPr>
                <w:rFonts w:ascii="Calibri Light" w:hAnsi="Calibri Light"/>
                <w:sz w:val="20"/>
                <w:szCs w:val="20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:rsidR="002014E8" w:rsidRPr="00312361" w:rsidRDefault="002014E8" w:rsidP="00635A92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¿Tiene usted experiencia en exportación o importación a </w:t>
            </w:r>
            <w:r w:rsidR="00635A92" w:rsidRPr="00312361">
              <w:rPr>
                <w:rFonts w:ascii="Calibri Light" w:hAnsi="Calibri Light"/>
                <w:sz w:val="22"/>
                <w:szCs w:val="20"/>
                <w:lang w:val="es-ES"/>
              </w:rPr>
              <w:t>Colombia</w:t>
            </w:r>
            <w:r w:rsidR="00FE14E7" w:rsidRPr="00312361">
              <w:rPr>
                <w:rFonts w:ascii="Calibri Light" w:hAnsi="Calibri Light"/>
                <w:sz w:val="22"/>
                <w:szCs w:val="20"/>
                <w:lang w:val="es-ES"/>
              </w:rPr>
              <w:t>/EE.UU.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?</w:t>
            </w:r>
          </w:p>
        </w:tc>
        <w:tc>
          <w:tcPr>
            <w:tcW w:w="1111" w:type="dxa"/>
            <w:gridSpan w:val="3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SÍ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2585" w:type="dxa"/>
            <w:gridSpan w:val="9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NO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:rsidR="002014E8" w:rsidRPr="00FB49B3" w:rsidRDefault="002014E8" w:rsidP="00FB49B3">
            <w:pPr>
              <w:rPr>
                <w:rFonts w:ascii="Calibri Light" w:hAnsi="Calibri Light"/>
                <w:sz w:val="20"/>
                <w:szCs w:val="20"/>
              </w:rPr>
            </w:pPr>
            <w:r w:rsidRPr="00FB49B3">
              <w:rPr>
                <w:rFonts w:ascii="Calibri Light" w:hAnsi="Calibri Light"/>
                <w:sz w:val="20"/>
                <w:szCs w:val="20"/>
              </w:rPr>
              <w:t>¿</w:t>
            </w: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>Cu</w:t>
            </w:r>
            <w:r w:rsidR="00FB49B3">
              <w:rPr>
                <w:rFonts w:ascii="Calibri Light" w:hAnsi="Calibri Light"/>
                <w:sz w:val="20"/>
                <w:szCs w:val="20"/>
                <w:lang w:val="es-ES"/>
              </w:rPr>
              <w:t>á</w:t>
            </w: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>l?</w:t>
            </w:r>
          </w:p>
        </w:tc>
      </w:tr>
      <w:tr w:rsidR="00910530" w:rsidRPr="00FB49B3" w:rsidTr="00360604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:rsidR="002014E8" w:rsidRPr="00312361" w:rsidRDefault="002014E8" w:rsidP="00635A92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¿Ha conc</w:t>
            </w:r>
            <w:r w:rsidR="007D5BCB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retado anteriormente negocios en </w:t>
            </w:r>
            <w:r w:rsidR="00635A92" w:rsidRPr="00312361">
              <w:rPr>
                <w:rFonts w:ascii="Calibri Light" w:hAnsi="Calibri Light"/>
                <w:sz w:val="22"/>
                <w:szCs w:val="20"/>
                <w:lang w:val="es-ES"/>
              </w:rPr>
              <w:t>Colombia</w:t>
            </w:r>
            <w:r w:rsidR="00FE14E7" w:rsidRPr="00312361">
              <w:rPr>
                <w:rFonts w:ascii="Calibri Light" w:hAnsi="Calibri Light"/>
                <w:sz w:val="22"/>
                <w:szCs w:val="20"/>
                <w:lang w:val="es-ES"/>
              </w:rPr>
              <w:t>/EE</w:t>
            </w:r>
            <w:r w:rsidR="007D5BCB" w:rsidRPr="00312361">
              <w:rPr>
                <w:rFonts w:ascii="Calibri Light" w:hAnsi="Calibri Light"/>
                <w:sz w:val="22"/>
                <w:szCs w:val="20"/>
                <w:lang w:val="es-ES"/>
              </w:rPr>
              <w:t>.UU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?</w:t>
            </w:r>
          </w:p>
        </w:tc>
        <w:tc>
          <w:tcPr>
            <w:tcW w:w="3696" w:type="dxa"/>
            <w:gridSpan w:val="12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 xml:space="preserve">SÍ 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</w:rPr>
            </w:pPr>
            <w:r w:rsidRPr="00FB49B3">
              <w:rPr>
                <w:rFonts w:ascii="Calibri Light" w:hAnsi="Calibri Light"/>
                <w:sz w:val="20"/>
                <w:szCs w:val="20"/>
              </w:rPr>
              <w:t xml:space="preserve">NO  </w:t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separate"/>
            </w:r>
            <w:r w:rsidR="00176972" w:rsidRPr="00FB49B3">
              <w:rPr>
                <w:rStyle w:val="Carcterdecasilladeverificacin"/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910530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014E8" w:rsidRPr="00312361" w:rsidRDefault="002014E8" w:rsidP="00910530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Datos para el servicio de agenda comercial</w:t>
            </w:r>
          </w:p>
        </w:tc>
      </w:tr>
      <w:tr w:rsidR="00910530" w:rsidRPr="00FB49B3" w:rsidTr="00360604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:rsidR="00950D32" w:rsidRPr="00312361" w:rsidRDefault="00950D32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En el servicio de Agenda Comercial</w:t>
            </w:r>
            <w:r w:rsidR="00FB49B3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Internacional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, usted busca: </w:t>
            </w:r>
          </w:p>
        </w:tc>
        <w:tc>
          <w:tcPr>
            <w:tcW w:w="6754" w:type="dxa"/>
            <w:gridSpan w:val="14"/>
            <w:vAlign w:val="center"/>
          </w:tcPr>
          <w:p w:rsidR="00950D32" w:rsidRPr="00312361" w:rsidRDefault="00950D32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Vender sus productos  </w:t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176972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E0478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:rsidR="00E04789" w:rsidRPr="00312361" w:rsidRDefault="00E04789" w:rsidP="00910530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E04789" w:rsidRPr="00312361" w:rsidRDefault="00FB49B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Un </w:t>
            </w:r>
            <w:r w:rsidR="00E04789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representante  </w:t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E0478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E04789" w:rsidRPr="00312361" w:rsidRDefault="00E04789" w:rsidP="00910530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E04789" w:rsidRPr="00312361" w:rsidRDefault="00E04789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Comprar productos o servicios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E04789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E04789" w:rsidRPr="00312361" w:rsidRDefault="00E04789" w:rsidP="00910530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E04789" w:rsidRPr="00312361" w:rsidRDefault="00FB49B3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i/>
                <w:sz w:val="22"/>
                <w:szCs w:val="20"/>
                <w:lang w:val="es-ES"/>
              </w:rPr>
              <w:t>Joint v</w:t>
            </w:r>
            <w:r w:rsidR="00E04789" w:rsidRPr="00312361">
              <w:rPr>
                <w:rFonts w:ascii="Calibri Light" w:hAnsi="Calibri Light"/>
                <w:i/>
                <w:sz w:val="22"/>
                <w:szCs w:val="20"/>
                <w:lang w:val="es-ES"/>
              </w:rPr>
              <w:t>enture</w:t>
            </w:r>
            <w:r w:rsidR="00E04789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 </w:t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E04789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Tipo de cliente a contactar: </w:t>
            </w: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Importador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Servicios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Inversionista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Productor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FB49B3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Socio l</w:t>
            </w:r>
            <w:r w:rsidR="00D3048D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ocal  </w:t>
            </w:r>
            <w:r w:rsidR="00D3048D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48D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="00D3048D"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Mayorista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Representante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Distribuidor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Minorista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Otro (Especifique):</w:t>
            </w:r>
          </w:p>
        </w:tc>
        <w:tc>
          <w:tcPr>
            <w:tcW w:w="5268" w:type="dxa"/>
            <w:gridSpan w:val="10"/>
            <w:vAlign w:val="center"/>
          </w:tcPr>
          <w:p w:rsidR="00D3048D" w:rsidRPr="00312361" w:rsidRDefault="00D3048D" w:rsidP="00D3048D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D3048D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D3048D" w:rsidRPr="00312361" w:rsidRDefault="00D3048D" w:rsidP="00B52DFF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Perfil Del Contacto en La empresa A Contactar</w:t>
            </w:r>
          </w:p>
        </w:tc>
      </w:tr>
      <w:tr w:rsidR="00D3048D" w:rsidRPr="00FB49B3" w:rsidTr="00360604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Según su enfoque quien desea que sea su contacto: </w:t>
            </w: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Gerente General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  <w:p w:rsidR="00FB49B3" w:rsidRPr="00312361" w:rsidRDefault="00FB49B3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lastRenderedPageBreak/>
              <w:t xml:space="preserve">Gerente de Compras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Gerente de Mercadeo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D3048D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Gerente Técnico   </w:t>
            </w:r>
            <w:bookmarkStart w:id="2" w:name="Check4"/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 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  <w:bookmarkEnd w:id="2"/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Gerente de Producción   </w:t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instrText xml:space="preserve"> FORMCHECKBOX </w:instrText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</w:r>
            <w:r w:rsidR="00F90755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separate"/>
            </w:r>
            <w:r w:rsidRPr="00312361">
              <w:rPr>
                <w:rStyle w:val="Carcterdecasilladeverificacin"/>
                <w:rFonts w:ascii="Calibri Light" w:hAnsi="Calibri Light"/>
                <w:sz w:val="22"/>
                <w:szCs w:val="20"/>
              </w:rPr>
              <w:fldChar w:fldCharType="end"/>
            </w:r>
          </w:p>
        </w:tc>
      </w:tr>
      <w:tr w:rsidR="00D3048D" w:rsidRPr="00FB49B3" w:rsidTr="00360604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D3048D" w:rsidRPr="00312361" w:rsidRDefault="00D3048D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Otro (Especifique):</w:t>
            </w:r>
          </w:p>
        </w:tc>
        <w:tc>
          <w:tcPr>
            <w:tcW w:w="5209" w:type="dxa"/>
            <w:gridSpan w:val="9"/>
            <w:vAlign w:val="center"/>
          </w:tcPr>
          <w:p w:rsidR="00D3048D" w:rsidRPr="00312361" w:rsidRDefault="00D3048D" w:rsidP="00D3048D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2014E8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014E8" w:rsidRPr="00312361" w:rsidRDefault="00950D32" w:rsidP="00635A92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  <w:t xml:space="preserve">Expectativas en </w:t>
            </w:r>
            <w:r w:rsidR="00635A92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  <w:t>Colombia</w:t>
            </w:r>
            <w:r w:rsidR="00FE14E7"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  <w:t>/EE.UU.</w:t>
            </w:r>
          </w:p>
        </w:tc>
      </w:tr>
      <w:tr w:rsidR="00775CEA" w:rsidRPr="004A166A" w:rsidTr="00360604">
        <w:trPr>
          <w:trHeight w:val="403"/>
          <w:jc w:val="center"/>
        </w:trPr>
        <w:tc>
          <w:tcPr>
            <w:tcW w:w="3703" w:type="dxa"/>
            <w:gridSpan w:val="8"/>
            <w:vAlign w:val="center"/>
          </w:tcPr>
          <w:p w:rsidR="00950D32" w:rsidRPr="00312361" w:rsidRDefault="00FB49B3" w:rsidP="00FB49B3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Describa en detalle </w:t>
            </w:r>
            <w:r w:rsidR="00DD5B76" w:rsidRPr="00312361">
              <w:rPr>
                <w:rFonts w:ascii="Calibri Light" w:hAnsi="Calibri Light"/>
                <w:sz w:val="22"/>
                <w:szCs w:val="20"/>
                <w:lang w:val="es-ES"/>
              </w:rPr>
              <w:t>qué</w:t>
            </w:r>
            <w:r w:rsidR="00950D32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tipo de empresa debe </w:t>
            </w:r>
            <w:r w:rsidR="00910530" w:rsidRPr="00312361">
              <w:rPr>
                <w:rFonts w:ascii="Calibri Light" w:hAnsi="Calibri Light"/>
                <w:sz w:val="22"/>
                <w:szCs w:val="20"/>
                <w:lang w:val="es-ES"/>
              </w:rPr>
              <w:t>reunirse</w:t>
            </w:r>
            <w:r w:rsidR="00950D32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con usted en Colombia</w:t>
            </w:r>
            <w:r w:rsidR="00FE14E7" w:rsidRPr="00312361">
              <w:rPr>
                <w:rFonts w:ascii="Calibri Light" w:hAnsi="Calibri Light"/>
                <w:sz w:val="22"/>
                <w:szCs w:val="20"/>
                <w:lang w:val="es-ES"/>
              </w:rPr>
              <w:t>/EE.UU</w:t>
            </w: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. De esta descripción</w:t>
            </w:r>
            <w:r w:rsidR="00950D32" w:rsidRPr="00312361">
              <w:rPr>
                <w:rFonts w:ascii="Calibri Light" w:hAnsi="Calibri Light"/>
                <w:sz w:val="22"/>
                <w:szCs w:val="20"/>
                <w:lang w:val="es-ES"/>
              </w:rPr>
              <w:t xml:space="preserve"> dependerá la agenda de las reuniones y su resultado.</w:t>
            </w:r>
          </w:p>
        </w:tc>
        <w:tc>
          <w:tcPr>
            <w:tcW w:w="6754" w:type="dxa"/>
            <w:gridSpan w:val="14"/>
            <w:vAlign w:val="center"/>
          </w:tcPr>
          <w:p w:rsidR="00950D32" w:rsidRPr="00312361" w:rsidRDefault="00950D32" w:rsidP="00910530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</w:tr>
      <w:tr w:rsidR="00E91411" w:rsidRPr="004A166A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E91411" w:rsidRPr="00312361" w:rsidRDefault="00E91411" w:rsidP="00B52DFF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CO"/>
              </w:rPr>
              <w:t>Contactos Sugeridos por la empresa</w:t>
            </w: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EMPRESA</w:t>
            </w: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CIUDAD</w:t>
            </w: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CONTACTO</w:t>
            </w: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jc w:val="center"/>
              <w:rPr>
                <w:rFonts w:ascii="Calibri Light" w:hAnsi="Calibri Light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"/>
              </w:rPr>
              <w:t>TELÉFONO</w:t>
            </w: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jc w:val="center"/>
              <w:rPr>
                <w:rFonts w:ascii="Calibri Light" w:hAnsi="Calibri Light"/>
                <w:sz w:val="20"/>
                <w:szCs w:val="20"/>
                <w:lang w:val="es-ES"/>
              </w:rPr>
            </w:pPr>
            <w:r w:rsidRPr="00FB49B3">
              <w:rPr>
                <w:rFonts w:ascii="Calibri Light" w:hAnsi="Calibri Light"/>
                <w:sz w:val="20"/>
                <w:szCs w:val="20"/>
                <w:lang w:val="es-ES"/>
              </w:rPr>
              <w:t>E-MAIL</w:t>
            </w: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E91411" w:rsidRPr="00FB49B3" w:rsidTr="00360604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:rsidR="00E91411" w:rsidRPr="00312361" w:rsidRDefault="00E91411" w:rsidP="00B52DFF">
            <w:pPr>
              <w:jc w:val="both"/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1954" w:type="dxa"/>
            <w:gridSpan w:val="4"/>
            <w:vAlign w:val="center"/>
          </w:tcPr>
          <w:p w:rsidR="00E91411" w:rsidRPr="00312361" w:rsidRDefault="00E91411" w:rsidP="00B52DFF">
            <w:pPr>
              <w:rPr>
                <w:rFonts w:ascii="Calibri Light" w:hAnsi="Calibri Light"/>
                <w:sz w:val="22"/>
                <w:szCs w:val="20"/>
                <w:lang w:val="es-ES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91411" w:rsidRPr="00FB49B3" w:rsidRDefault="00E91411" w:rsidP="00B52DFF">
            <w:pPr>
              <w:rPr>
                <w:rFonts w:ascii="Calibri Light" w:hAnsi="Calibri Light"/>
                <w:sz w:val="20"/>
                <w:szCs w:val="20"/>
                <w:lang w:val="es-ES"/>
              </w:rPr>
            </w:pPr>
          </w:p>
        </w:tc>
      </w:tr>
      <w:tr w:rsidR="002014E8" w:rsidRPr="00FB49B3" w:rsidTr="00360604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1F497D" w:themeFill="text2"/>
            <w:vAlign w:val="center"/>
          </w:tcPr>
          <w:p w:rsidR="002014E8" w:rsidRPr="00312361" w:rsidRDefault="002014E8" w:rsidP="00910530">
            <w:pPr>
              <w:pStyle w:val="Ttulo2"/>
              <w:jc w:val="center"/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</w:pPr>
            <w:r w:rsidRPr="00312361">
              <w:rPr>
                <w:rFonts w:ascii="Calibri Light" w:hAnsi="Calibri Light"/>
                <w:color w:val="FFFFFF" w:themeColor="background1"/>
                <w:sz w:val="22"/>
                <w:szCs w:val="20"/>
                <w:lang w:val="es-ES"/>
              </w:rPr>
              <w:t>firma</w:t>
            </w:r>
          </w:p>
        </w:tc>
      </w:tr>
      <w:tr w:rsidR="00910530" w:rsidRPr="00FB49B3" w:rsidTr="00360604">
        <w:trPr>
          <w:trHeight w:val="281"/>
          <w:jc w:val="center"/>
        </w:trPr>
        <w:tc>
          <w:tcPr>
            <w:tcW w:w="1181" w:type="dxa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</w:rPr>
            </w:pPr>
            <w:r w:rsidRPr="00312361">
              <w:rPr>
                <w:rFonts w:ascii="Calibri Light" w:hAnsi="Calibri Light"/>
                <w:sz w:val="22"/>
                <w:szCs w:val="20"/>
              </w:rPr>
              <w:t>Firma</w:t>
            </w:r>
          </w:p>
        </w:tc>
        <w:tc>
          <w:tcPr>
            <w:tcW w:w="4905" w:type="dxa"/>
            <w:gridSpan w:val="14"/>
            <w:vAlign w:val="center"/>
          </w:tcPr>
          <w:p w:rsidR="00910530" w:rsidRPr="00312361" w:rsidRDefault="00910530" w:rsidP="00910530">
            <w:pPr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014E8" w:rsidRPr="00312361" w:rsidRDefault="002014E8" w:rsidP="00910530">
            <w:pPr>
              <w:rPr>
                <w:rFonts w:ascii="Calibri Light" w:hAnsi="Calibri Light"/>
                <w:sz w:val="22"/>
                <w:szCs w:val="20"/>
                <w:lang w:val="es-ES_tradnl"/>
              </w:rPr>
            </w:pPr>
            <w:r w:rsidRPr="00312361">
              <w:rPr>
                <w:rFonts w:ascii="Calibri Light" w:hAnsi="Calibri Light"/>
                <w:sz w:val="22"/>
                <w:szCs w:val="20"/>
                <w:lang w:val="es-ES_tradnl"/>
              </w:rPr>
              <w:t>Fecha</w:t>
            </w:r>
          </w:p>
        </w:tc>
        <w:tc>
          <w:tcPr>
            <w:tcW w:w="3531" w:type="dxa"/>
            <w:gridSpan w:val="5"/>
            <w:vAlign w:val="center"/>
          </w:tcPr>
          <w:p w:rsidR="002014E8" w:rsidRPr="00FB49B3" w:rsidRDefault="002014E8" w:rsidP="0091053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2C74BC" w:rsidRPr="00FB49B3" w:rsidRDefault="002C74BC" w:rsidP="00E91411">
      <w:pPr>
        <w:rPr>
          <w:rFonts w:ascii="Calibri Light" w:hAnsi="Calibri Light"/>
          <w:sz w:val="20"/>
          <w:szCs w:val="20"/>
        </w:rPr>
      </w:pPr>
    </w:p>
    <w:p w:rsidR="00312361" w:rsidRPr="00312361" w:rsidRDefault="00312361" w:rsidP="00312361">
      <w:pPr>
        <w:rPr>
          <w:rFonts w:ascii="Calibri Light" w:hAnsi="Calibri Light"/>
          <w:b/>
          <w:sz w:val="22"/>
          <w:szCs w:val="20"/>
          <w:lang w:val="es-CO"/>
        </w:rPr>
      </w:pPr>
      <w:r w:rsidRPr="00312361">
        <w:rPr>
          <w:rFonts w:ascii="Calibri Light" w:hAnsi="Calibri Light"/>
          <w:b/>
          <w:sz w:val="22"/>
          <w:szCs w:val="20"/>
          <w:lang w:val="es-CO"/>
        </w:rPr>
        <w:t>CONTACTO</w:t>
      </w:r>
    </w:p>
    <w:p w:rsidR="00312361" w:rsidRPr="00312361" w:rsidRDefault="00312361" w:rsidP="00312361">
      <w:pPr>
        <w:rPr>
          <w:rFonts w:ascii="Calibri Light" w:hAnsi="Calibri Light"/>
          <w:b/>
          <w:sz w:val="22"/>
          <w:szCs w:val="20"/>
          <w:lang w:val="es-CO"/>
        </w:rPr>
      </w:pPr>
    </w:p>
    <w:p w:rsidR="00312361" w:rsidRPr="00312361" w:rsidRDefault="00312361" w:rsidP="00312361">
      <w:pPr>
        <w:rPr>
          <w:rFonts w:ascii="Calibri Light" w:hAnsi="Calibri Light"/>
          <w:b/>
          <w:sz w:val="22"/>
          <w:szCs w:val="20"/>
          <w:lang w:val="es-CO"/>
        </w:rPr>
      </w:pPr>
      <w:r w:rsidRPr="00312361">
        <w:rPr>
          <w:rFonts w:ascii="Calibri Light" w:hAnsi="Calibri Light"/>
          <w:b/>
          <w:sz w:val="22"/>
          <w:szCs w:val="20"/>
          <w:lang w:val="es-CO"/>
        </w:rPr>
        <w:t>Diana Guerrero</w:t>
      </w:r>
    </w:p>
    <w:p w:rsidR="00312361" w:rsidRPr="00312361" w:rsidRDefault="00312361" w:rsidP="00312361">
      <w:pPr>
        <w:rPr>
          <w:rFonts w:ascii="Calibri Light" w:hAnsi="Calibri Light"/>
          <w:sz w:val="22"/>
          <w:szCs w:val="20"/>
          <w:lang w:val="es-CO"/>
        </w:rPr>
      </w:pPr>
      <w:r w:rsidRPr="00312361">
        <w:rPr>
          <w:rFonts w:ascii="Calibri Light" w:hAnsi="Calibri Light"/>
          <w:sz w:val="20"/>
          <w:szCs w:val="20"/>
          <w:lang w:val="es-CO"/>
        </w:rPr>
        <w:t>Directora del Centro de Comercio e Inversión</w:t>
      </w:r>
    </w:p>
    <w:p w:rsidR="00312361" w:rsidRPr="00312361" w:rsidRDefault="00312361" w:rsidP="00312361">
      <w:pPr>
        <w:rPr>
          <w:rFonts w:ascii="Calibri Light" w:hAnsi="Calibri Light"/>
          <w:sz w:val="22"/>
          <w:szCs w:val="20"/>
          <w:lang w:val="es-CO"/>
        </w:rPr>
      </w:pPr>
    </w:p>
    <w:p w:rsidR="00312361" w:rsidRPr="00312361" w:rsidRDefault="00312361" w:rsidP="00312361">
      <w:pPr>
        <w:rPr>
          <w:rFonts w:ascii="Calibri Light" w:hAnsi="Calibri Light"/>
          <w:sz w:val="22"/>
          <w:szCs w:val="20"/>
          <w:lang w:val="es-CO"/>
        </w:rPr>
      </w:pPr>
      <w:r w:rsidRPr="00312361">
        <w:rPr>
          <w:rFonts w:ascii="Calibri Light" w:hAnsi="Calibri Light"/>
          <w:sz w:val="22"/>
          <w:szCs w:val="20"/>
          <w:lang w:val="es-CO"/>
        </w:rPr>
        <w:t>dircci@amchamcolombia.com.co</w:t>
      </w:r>
    </w:p>
    <w:p w:rsidR="00312361" w:rsidRPr="00312361" w:rsidRDefault="00312361" w:rsidP="00312361">
      <w:pPr>
        <w:rPr>
          <w:rFonts w:ascii="Calibri Light" w:hAnsi="Calibri Light"/>
          <w:sz w:val="22"/>
          <w:szCs w:val="20"/>
          <w:lang w:val="es-CO"/>
        </w:rPr>
      </w:pPr>
      <w:r w:rsidRPr="00312361">
        <w:rPr>
          <w:rFonts w:ascii="Calibri Light" w:hAnsi="Calibri Light"/>
          <w:sz w:val="22"/>
          <w:szCs w:val="20"/>
          <w:lang w:val="es-CO"/>
        </w:rPr>
        <w:t>centrodecomercio1@amchamcolombia.com.co</w:t>
      </w:r>
    </w:p>
    <w:p w:rsidR="00312361" w:rsidRPr="00312361" w:rsidRDefault="00312361" w:rsidP="00312361">
      <w:pPr>
        <w:rPr>
          <w:rFonts w:ascii="Calibri Light" w:hAnsi="Calibri Light"/>
          <w:sz w:val="22"/>
          <w:szCs w:val="20"/>
        </w:rPr>
      </w:pPr>
      <w:r w:rsidRPr="00312361">
        <w:rPr>
          <w:rFonts w:ascii="Calibri Light" w:hAnsi="Calibri Light"/>
          <w:sz w:val="22"/>
          <w:szCs w:val="20"/>
        </w:rPr>
        <w:t>centrodecomercio2@amchamcolombia.com.co</w:t>
      </w:r>
    </w:p>
    <w:p w:rsidR="00312361" w:rsidRPr="00312361" w:rsidRDefault="00312361" w:rsidP="00312361">
      <w:pPr>
        <w:rPr>
          <w:rFonts w:ascii="Calibri Light" w:hAnsi="Calibri Light"/>
          <w:sz w:val="22"/>
          <w:szCs w:val="20"/>
        </w:rPr>
      </w:pPr>
      <w:proofErr w:type="gramStart"/>
      <w:r w:rsidRPr="00312361">
        <w:rPr>
          <w:rFonts w:ascii="Calibri Light" w:hAnsi="Calibri Light"/>
          <w:sz w:val="22"/>
          <w:szCs w:val="20"/>
        </w:rPr>
        <w:t>(+57 1) 587 78 28 Exts.</w:t>
      </w:r>
      <w:proofErr w:type="gramEnd"/>
      <w:r w:rsidRPr="00312361">
        <w:rPr>
          <w:rFonts w:ascii="Calibri Light" w:hAnsi="Calibri Light"/>
          <w:sz w:val="22"/>
          <w:szCs w:val="20"/>
        </w:rPr>
        <w:t xml:space="preserve"> 113, 108, and 123</w:t>
      </w:r>
    </w:p>
    <w:p w:rsidR="00FB49B3" w:rsidRPr="00FB49B3" w:rsidRDefault="00FB49B3">
      <w:pPr>
        <w:rPr>
          <w:rFonts w:ascii="Calibri Light" w:hAnsi="Calibri Light"/>
          <w:sz w:val="20"/>
          <w:szCs w:val="20"/>
        </w:rPr>
      </w:pPr>
    </w:p>
    <w:sectPr w:rsidR="00FB49B3" w:rsidRPr="00FB49B3" w:rsidSect="00DD5A27">
      <w:pgSz w:w="11907" w:h="16839"/>
      <w:pgMar w:top="1276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55" w:rsidRDefault="00F90755" w:rsidP="00743B65">
      <w:r>
        <w:separator/>
      </w:r>
    </w:p>
  </w:endnote>
  <w:endnote w:type="continuationSeparator" w:id="0">
    <w:p w:rsidR="00F90755" w:rsidRDefault="00F90755" w:rsidP="007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55" w:rsidRDefault="00F90755" w:rsidP="00743B65">
      <w:r>
        <w:separator/>
      </w:r>
    </w:p>
  </w:footnote>
  <w:footnote w:type="continuationSeparator" w:id="0">
    <w:p w:rsidR="00F90755" w:rsidRDefault="00F90755" w:rsidP="0074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5"/>
    <w:rsid w:val="00080824"/>
    <w:rsid w:val="000C1E52"/>
    <w:rsid w:val="000D6EA9"/>
    <w:rsid w:val="001602D2"/>
    <w:rsid w:val="00176972"/>
    <w:rsid w:val="002014E8"/>
    <w:rsid w:val="00212A7D"/>
    <w:rsid w:val="00224FFB"/>
    <w:rsid w:val="002845B3"/>
    <w:rsid w:val="002B06C5"/>
    <w:rsid w:val="002C74BC"/>
    <w:rsid w:val="002D5EB3"/>
    <w:rsid w:val="00310CC2"/>
    <w:rsid w:val="00312361"/>
    <w:rsid w:val="00360604"/>
    <w:rsid w:val="00364A0A"/>
    <w:rsid w:val="00477661"/>
    <w:rsid w:val="004A166A"/>
    <w:rsid w:val="004B39DF"/>
    <w:rsid w:val="004D1AF1"/>
    <w:rsid w:val="005623D5"/>
    <w:rsid w:val="00583964"/>
    <w:rsid w:val="00613AAB"/>
    <w:rsid w:val="00635A92"/>
    <w:rsid w:val="00642E4D"/>
    <w:rsid w:val="00653029"/>
    <w:rsid w:val="006C4B1F"/>
    <w:rsid w:val="00727E94"/>
    <w:rsid w:val="00743B65"/>
    <w:rsid w:val="00775CEA"/>
    <w:rsid w:val="007D1602"/>
    <w:rsid w:val="007D5BCB"/>
    <w:rsid w:val="007F3BB2"/>
    <w:rsid w:val="008038C6"/>
    <w:rsid w:val="008A0DFC"/>
    <w:rsid w:val="00910530"/>
    <w:rsid w:val="00950D32"/>
    <w:rsid w:val="00A235DA"/>
    <w:rsid w:val="00C22D97"/>
    <w:rsid w:val="00C3577E"/>
    <w:rsid w:val="00C87D7E"/>
    <w:rsid w:val="00CD4E24"/>
    <w:rsid w:val="00D268D9"/>
    <w:rsid w:val="00D3048D"/>
    <w:rsid w:val="00D74806"/>
    <w:rsid w:val="00DA269B"/>
    <w:rsid w:val="00DD5A27"/>
    <w:rsid w:val="00DD5B76"/>
    <w:rsid w:val="00DE71C3"/>
    <w:rsid w:val="00E04789"/>
    <w:rsid w:val="00E05B7C"/>
    <w:rsid w:val="00E91411"/>
    <w:rsid w:val="00F04AD2"/>
    <w:rsid w:val="00F13F29"/>
    <w:rsid w:val="00F90755"/>
    <w:rsid w:val="00FB49B3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0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74806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74806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74806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4806"/>
  </w:style>
  <w:style w:type="paragraph" w:customStyle="1" w:styleId="Cursiva">
    <w:name w:val="Cursiva"/>
    <w:basedOn w:val="Normal"/>
    <w:rsid w:val="00D74806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74806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74806"/>
  </w:style>
  <w:style w:type="paragraph" w:customStyle="1" w:styleId="Casilladeverificacin">
    <w:name w:val="Casilla de verificación"/>
    <w:basedOn w:val="Normal"/>
    <w:link w:val="CheckBoxChar"/>
    <w:rsid w:val="00D74806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74806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74806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7480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43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3B6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743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3B65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950D3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2B06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B0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0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74806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74806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74806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4806"/>
  </w:style>
  <w:style w:type="paragraph" w:customStyle="1" w:styleId="Cursiva">
    <w:name w:val="Cursiva"/>
    <w:basedOn w:val="Normal"/>
    <w:rsid w:val="00D74806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74806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74806"/>
  </w:style>
  <w:style w:type="paragraph" w:customStyle="1" w:styleId="Casilladeverificacin">
    <w:name w:val="Casilla de verificación"/>
    <w:basedOn w:val="Normal"/>
    <w:link w:val="CheckBoxChar"/>
    <w:rsid w:val="00D74806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74806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74806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7480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43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3B6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743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3B65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950D3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2B06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B0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ley.montano\Datos%20de%20programa\Microsoft\Template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638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arley.montano</dc:creator>
  <cp:lastModifiedBy>Pasante 4</cp:lastModifiedBy>
  <cp:revision>2</cp:revision>
  <cp:lastPrinted>2004-02-13T21:45:00Z</cp:lastPrinted>
  <dcterms:created xsi:type="dcterms:W3CDTF">2017-01-20T16:25:00Z</dcterms:created>
  <dcterms:modified xsi:type="dcterms:W3CDTF">2017-01-20T16:25:00Z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